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E56E" w14:textId="6FB35479" w:rsidR="00833FB7" w:rsidRDefault="003C2618">
      <w:r>
        <w:rPr>
          <w:noProof/>
        </w:rPr>
        <mc:AlternateContent>
          <mc:Choice Requires="wps">
            <w:drawing>
              <wp:anchor distT="0" distB="0" distL="114300" distR="114300" simplePos="0" relativeHeight="251659615" behindDoc="0" locked="0" layoutInCell="1" allowOverlap="1" wp14:anchorId="1FA2F599" wp14:editId="373ECD5A">
                <wp:simplePos x="0" y="0"/>
                <wp:positionH relativeFrom="page">
                  <wp:posOffset>3860800</wp:posOffset>
                </wp:positionH>
                <wp:positionV relativeFrom="page">
                  <wp:posOffset>5654040</wp:posOffset>
                </wp:positionV>
                <wp:extent cx="1822450" cy="431800"/>
                <wp:effectExtent l="0" t="0" r="0" b="0"/>
                <wp:wrapThrough wrapText="bothSides">
                  <wp:wrapPolygon edited="0">
                    <wp:start x="301" y="0"/>
                    <wp:lineTo x="301" y="20329"/>
                    <wp:lineTo x="21073" y="20329"/>
                    <wp:lineTo x="21073" y="0"/>
                    <wp:lineTo x="301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7A2E" w14:textId="6D5D8417" w:rsidR="007B5B2E" w:rsidRPr="00CF7C68" w:rsidRDefault="00952CF8" w:rsidP="00CF7C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Contest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04pt;margin-top:445.2pt;width:143.5pt;height:34pt;z-index:25165961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" mv:complextextbox="1" filled="f" stroked="f">
                <v:textbox>
                  <w:txbxContent>
                    <w:p w14:paraId="33327A2E" w14:textId="6D5D8417" w:rsidR="007B5B2E" w:rsidRPr="00CF7C68" w:rsidRDefault="00952CF8" w:rsidP="00CF7C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Contest 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3EE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B073D91" wp14:editId="7868C1AC">
                <wp:simplePos x="0" y="0"/>
                <wp:positionH relativeFrom="page">
                  <wp:posOffset>2291080</wp:posOffset>
                </wp:positionH>
                <wp:positionV relativeFrom="page">
                  <wp:posOffset>6446520</wp:posOffset>
                </wp:positionV>
                <wp:extent cx="2579370" cy="365760"/>
                <wp:effectExtent l="0" t="0" r="11430" b="1524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5FAA7E" w14:textId="401FDCB0" w:rsidR="007B5B2E" w:rsidRDefault="00952CF8" w:rsidP="003F16DE">
                            <w:pPr>
                              <w:pStyle w:val="Signature"/>
                            </w:pPr>
                            <w:r>
                              <w:t>Local Rotary 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0.4pt;margin-top:507.6pt;width:203.1pt;height:28.8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" filled="f" stroked="f">
                <v:textbox inset="0,0,0,0">
                  <w:txbxContent>
                    <w:p w14:paraId="785FAA7E" w14:textId="401FDCB0" w:rsidR="007B5B2E" w:rsidRDefault="00952CF8" w:rsidP="003F16DE">
                      <w:pPr>
                        <w:pStyle w:val="Signature"/>
                      </w:pPr>
                      <w:r>
                        <w:t>Local Rotary President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AE659C" wp14:editId="4DBCA350">
                <wp:simplePos x="0" y="0"/>
                <wp:positionH relativeFrom="page">
                  <wp:posOffset>685800</wp:posOffset>
                </wp:positionH>
                <wp:positionV relativeFrom="page">
                  <wp:posOffset>4511040</wp:posOffset>
                </wp:positionV>
                <wp:extent cx="8686800" cy="1096010"/>
                <wp:effectExtent l="0" t="0" r="0" b="215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A98116" w14:textId="46894674" w:rsidR="007B5B2E" w:rsidRPr="00633A4C" w:rsidRDefault="00952CF8" w:rsidP="003F16DE">
                            <w:pPr>
                              <w:pStyle w:val="Recipient"/>
                              <w:rPr>
                                <w:color w:val="844A5F" w:themeColor="accent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844A5F" w:themeColor="accent6"/>
                                <w:sz w:val="144"/>
                                <w:szCs w:val="144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4pt;margin-top:355.2pt;width:684pt;height:86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" filled="f" stroked="f">
                <v:textbox inset="0,0,0,0">
                  <w:txbxContent>
                    <w:p w14:paraId="14A98116" w14:textId="46894674" w:rsidR="007B5B2E" w:rsidRPr="00633A4C" w:rsidRDefault="00952CF8" w:rsidP="003F16DE">
                      <w:pPr>
                        <w:pStyle w:val="Recipient"/>
                        <w:rPr>
                          <w:color w:val="844A5F" w:themeColor="accent6"/>
                          <w:sz w:val="144"/>
                          <w:szCs w:val="144"/>
                        </w:rPr>
                      </w:pPr>
                      <w:r>
                        <w:rPr>
                          <w:color w:val="844A5F" w:themeColor="accent6"/>
                          <w:sz w:val="144"/>
                          <w:szCs w:val="144"/>
                        </w:rPr>
                        <w:t>Student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CB1CB" wp14:editId="582802FE">
                <wp:simplePos x="0" y="0"/>
                <wp:positionH relativeFrom="page">
                  <wp:posOffset>2443480</wp:posOffset>
                </wp:positionH>
                <wp:positionV relativeFrom="page">
                  <wp:posOffset>6393180</wp:posOffset>
                </wp:positionV>
                <wp:extent cx="2286000" cy="0"/>
                <wp:effectExtent l="0" t="0" r="2540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4pt,503.4pt" to="372.4pt,5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" strokecolor="black [3213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4EAC61" wp14:editId="1A5A148B">
                <wp:simplePos x="0" y="0"/>
                <wp:positionH relativeFrom="page">
                  <wp:posOffset>5328920</wp:posOffset>
                </wp:positionH>
                <wp:positionV relativeFrom="page">
                  <wp:posOffset>6393180</wp:posOffset>
                </wp:positionV>
                <wp:extent cx="2286000" cy="0"/>
                <wp:effectExtent l="0" t="0" r="25400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6pt,503.4pt" to="599.6pt,5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" strokecolor="black [3213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591" behindDoc="0" locked="0" layoutInCell="1" allowOverlap="1" wp14:anchorId="4FFC61B0" wp14:editId="2992EEBF">
                <wp:simplePos x="0" y="0"/>
                <wp:positionH relativeFrom="page">
                  <wp:posOffset>5328920</wp:posOffset>
                </wp:positionH>
                <wp:positionV relativeFrom="page">
                  <wp:posOffset>6446520</wp:posOffset>
                </wp:positionV>
                <wp:extent cx="2286000" cy="365760"/>
                <wp:effectExtent l="0" t="0" r="0" b="152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D77822" w14:textId="4A56573C" w:rsidR="007B5B2E" w:rsidRDefault="00952CF8" w:rsidP="003F16DE">
                            <w:pPr>
                              <w:pStyle w:val="Signature"/>
                            </w:pPr>
                            <w:r>
                              <w:t>School Liason/Facilitator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9.6pt;margin-top:507.6pt;width:180pt;height:28.8pt;z-index:251658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" filled="f" stroked="f">
                <v:textbox inset="0,0,0,0">
                  <w:txbxContent>
                    <w:p w14:paraId="7CD77822" w14:textId="4A56573C" w:rsidR="007B5B2E" w:rsidRDefault="00952CF8" w:rsidP="003F16DE">
                      <w:pPr>
                        <w:pStyle w:val="Signature"/>
                      </w:pPr>
                      <w:r>
                        <w:t>School Liason/Facilitator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w:drawing>
          <wp:anchor distT="0" distB="0" distL="114300" distR="114300" simplePos="0" relativeHeight="251658247" behindDoc="0" locked="0" layoutInCell="1" allowOverlap="1" wp14:anchorId="21FD3DD8" wp14:editId="66C49112">
            <wp:simplePos x="0" y="0"/>
            <wp:positionH relativeFrom="page">
              <wp:posOffset>4546600</wp:posOffset>
            </wp:positionH>
            <wp:positionV relativeFrom="page">
              <wp:posOffset>944880</wp:posOffset>
            </wp:positionV>
            <wp:extent cx="971550" cy="969010"/>
            <wp:effectExtent l="0" t="0" r="0" b="0"/>
            <wp:wrapThrough wrapText="bothSides">
              <wp:wrapPolygon edited="0">
                <wp:start x="0" y="0"/>
                <wp:lineTo x="0" y="20949"/>
                <wp:lineTo x="20894" y="20949"/>
                <wp:lineTo x="2089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Wheel logo 2.jpg"/>
                    <pic:cNvPicPr/>
                  </pic:nvPicPr>
                  <pic:blipFill>
                    <a:blip r:embed="rId7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A2C69A" wp14:editId="5BD055EC">
                <wp:simplePos x="0" y="0"/>
                <wp:positionH relativeFrom="page">
                  <wp:posOffset>685800</wp:posOffset>
                </wp:positionH>
                <wp:positionV relativeFrom="page">
                  <wp:posOffset>2496820</wp:posOffset>
                </wp:positionV>
                <wp:extent cx="8686800" cy="109093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07E9A0" w14:textId="77777777" w:rsidR="007B5B2E" w:rsidRPr="008E62C5" w:rsidRDefault="007B5B2E" w:rsidP="00985C83">
                            <w:pPr>
                              <w:pStyle w:val="Title"/>
                              <w:rPr>
                                <w:sz w:val="44"/>
                                <w:szCs w:val="44"/>
                              </w:rPr>
                            </w:pPr>
                            <w:r w:rsidRPr="008E62C5">
                              <w:rPr>
                                <w:sz w:val="44"/>
                                <w:szCs w:val="44"/>
                              </w:rPr>
                              <w:t>Four-way test speech Contest</w:t>
                            </w:r>
                          </w:p>
                          <w:p w14:paraId="2D9A7D50" w14:textId="77777777" w:rsidR="007B5B2E" w:rsidRPr="00833FB7" w:rsidRDefault="007B5B2E" w:rsidP="00985C83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C625E7" w14:textId="5E8079E1" w:rsidR="007B5B2E" w:rsidRPr="00633A4C" w:rsidRDefault="001848CA" w:rsidP="00985C83">
                            <w:pPr>
                              <w:pStyle w:val="Title"/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Finalist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4pt;margin-top:196.6pt;width:684pt;height:85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" filled="f" stroked="f">
                <v:textbox inset="0,0,0,0">
                  <w:txbxContent>
                    <w:p w14:paraId="3F07E9A0" w14:textId="77777777" w:rsidR="007B5B2E" w:rsidRPr="008E62C5" w:rsidRDefault="007B5B2E" w:rsidP="00985C83">
                      <w:pPr>
                        <w:pStyle w:val="Title"/>
                        <w:rPr>
                          <w:sz w:val="44"/>
                          <w:szCs w:val="44"/>
                        </w:rPr>
                      </w:pPr>
                      <w:r w:rsidRPr="008E62C5">
                        <w:rPr>
                          <w:sz w:val="44"/>
                          <w:szCs w:val="44"/>
                        </w:rPr>
                        <w:t>Four-way test speech Contest</w:t>
                      </w:r>
                    </w:p>
                    <w:p w14:paraId="2D9A7D50" w14:textId="77777777" w:rsidR="007B5B2E" w:rsidRPr="00833FB7" w:rsidRDefault="007B5B2E" w:rsidP="00985C83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</w:p>
                    <w:p w14:paraId="1AC625E7" w14:textId="5E8079E1" w:rsidR="007B5B2E" w:rsidRPr="00633A4C" w:rsidRDefault="001848CA" w:rsidP="00985C83">
                      <w:pPr>
                        <w:pStyle w:val="Title"/>
                        <w:rPr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Finalist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87B7F45" wp14:editId="26886317">
                <wp:simplePos x="0" y="0"/>
                <wp:positionH relativeFrom="page">
                  <wp:posOffset>1758950</wp:posOffset>
                </wp:positionH>
                <wp:positionV relativeFrom="page">
                  <wp:posOffset>4218940</wp:posOffset>
                </wp:positionV>
                <wp:extent cx="6540500" cy="215900"/>
                <wp:effectExtent l="0" t="0" r="1270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91BC2F" w14:textId="77777777" w:rsidR="007B5B2E" w:rsidRDefault="007B5B2E" w:rsidP="003F16DE">
                            <w:pPr>
                              <w:pStyle w:val="Heading1"/>
                            </w:pPr>
                            <w:r>
                              <w:t>Is awarded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38.5pt;margin-top:332.2pt;width:515pt;height:17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" filled="f" stroked="f">
                <v:stroke o:forcedash="t"/>
                <v:textbox inset="0,0,0,0">
                  <w:txbxContent>
                    <w:p w14:paraId="6F91BC2F" w14:textId="77777777" w:rsidR="007B5B2E" w:rsidRDefault="007B5B2E" w:rsidP="003F16DE">
                      <w:pPr>
                        <w:pStyle w:val="Heading1"/>
                      </w:pPr>
                      <w:r>
                        <w:t>Is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6D82699" wp14:editId="594E296B">
                <wp:simplePos x="0" y="0"/>
                <wp:positionH relativeFrom="page">
                  <wp:posOffset>1758950</wp:posOffset>
                </wp:positionH>
                <wp:positionV relativeFrom="page">
                  <wp:posOffset>3824605</wp:posOffset>
                </wp:positionV>
                <wp:extent cx="6540500" cy="255270"/>
                <wp:effectExtent l="0" t="0" r="12700" b="241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3AF132" w14:textId="3CB1B5BD" w:rsidR="007B5B2E" w:rsidRPr="00833FB7" w:rsidRDefault="00952CF8" w:rsidP="003F16DE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Local</w:t>
                            </w:r>
                            <w:r w:rsidR="007B5B2E" w:rsidRPr="00833FB7">
                              <w:rPr>
                                <w:sz w:val="28"/>
                                <w:szCs w:val="28"/>
                              </w:rPr>
                              <w:t xml:space="preserve"> Area Senior High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38.5pt;margin-top:301.15pt;width:515pt;height:20.1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" filled="f" stroked="f">
                <v:textbox inset="0,0,0,0">
                  <w:txbxContent>
                    <w:p w14:paraId="313AF132" w14:textId="3CB1B5BD" w:rsidR="007B5B2E" w:rsidRPr="00833FB7" w:rsidRDefault="00952CF8" w:rsidP="003F16DE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Local</w:t>
                      </w:r>
                      <w:r w:rsidR="007B5B2E" w:rsidRPr="00833FB7">
                        <w:rPr>
                          <w:sz w:val="28"/>
                          <w:szCs w:val="28"/>
                        </w:rPr>
                        <w:t xml:space="preserve"> Area Senior 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139AA7" wp14:editId="2697D353">
                <wp:simplePos x="0" y="0"/>
                <wp:positionH relativeFrom="page">
                  <wp:posOffset>1758950</wp:posOffset>
                </wp:positionH>
                <wp:positionV relativeFrom="page">
                  <wp:posOffset>2033270</wp:posOffset>
                </wp:positionV>
                <wp:extent cx="6540500" cy="274320"/>
                <wp:effectExtent l="0" t="0" r="1270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78A03D" w14:textId="17FAB8FE" w:rsidR="007B5B2E" w:rsidRPr="00833FB7" w:rsidRDefault="007B5B2E" w:rsidP="003F16DE">
                            <w:pPr>
                              <w:pStyle w:val="Subtitle"/>
                              <w:rPr>
                                <w:bCs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33FB7">
                              <w:rPr>
                                <w:bCs/>
                                <w:iCs w:val="0"/>
                                <w:sz w:val="32"/>
                                <w:szCs w:val="32"/>
                              </w:rPr>
                              <w:t xml:space="preserve">Rotary of </w:t>
                            </w:r>
                            <w:r w:rsidR="00952CF8">
                              <w:rPr>
                                <w:bCs/>
                                <w:iCs w:val="0"/>
                                <w:sz w:val="32"/>
                                <w:szCs w:val="32"/>
                              </w:rPr>
                              <w:t>Club Name</w:t>
                            </w:r>
                          </w:p>
                          <w:p w14:paraId="3BA8383A" w14:textId="77777777" w:rsidR="007B5B2E" w:rsidRDefault="007B5B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38.5pt;margin-top:160.1pt;width:515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" filled="f" stroked="f">
                <v:textbox inset="0,0,0,0">
                  <w:txbxContent>
                    <w:p w14:paraId="7178A03D" w14:textId="17FAB8FE" w:rsidR="007B5B2E" w:rsidRPr="00833FB7" w:rsidRDefault="007B5B2E" w:rsidP="003F16DE">
                      <w:pPr>
                        <w:pStyle w:val="Subtitle"/>
                        <w:rPr>
                          <w:bCs/>
                          <w:iCs w:val="0"/>
                          <w:sz w:val="32"/>
                          <w:szCs w:val="32"/>
                        </w:rPr>
                      </w:pPr>
                      <w:r w:rsidRPr="00833FB7">
                        <w:rPr>
                          <w:bCs/>
                          <w:iCs w:val="0"/>
                          <w:sz w:val="32"/>
                          <w:szCs w:val="32"/>
                        </w:rPr>
                        <w:t xml:space="preserve">Rotary of </w:t>
                      </w:r>
                      <w:r w:rsidR="00952CF8">
                        <w:rPr>
                          <w:bCs/>
                          <w:iCs w:val="0"/>
                          <w:sz w:val="32"/>
                          <w:szCs w:val="32"/>
                        </w:rPr>
                        <w:t>Club Name</w:t>
                      </w:r>
                    </w:p>
                    <w:p w14:paraId="3BA8383A" w14:textId="77777777" w:rsidR="007B5B2E" w:rsidRDefault="007B5B2E"/>
                  </w:txbxContent>
                </v:textbox>
                <w10:wrap anchorx="page" anchory="page"/>
              </v:shape>
            </w:pict>
          </mc:Fallback>
        </mc:AlternateContent>
      </w:r>
    </w:p>
    <w:sectPr w:rsidR="00833FB7" w:rsidSect="005472EB">
      <w:headerReference w:type="default" r:id="rId8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C667" w14:textId="77777777" w:rsidR="00FC2ECA" w:rsidRDefault="00FC2ECA">
      <w:r>
        <w:separator/>
      </w:r>
    </w:p>
  </w:endnote>
  <w:endnote w:type="continuationSeparator" w:id="0">
    <w:p w14:paraId="1A42C787" w14:textId="77777777" w:rsidR="00FC2ECA" w:rsidRDefault="00FC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19FB8" w14:textId="77777777" w:rsidR="00FC2ECA" w:rsidRDefault="00FC2ECA">
      <w:r>
        <w:separator/>
      </w:r>
    </w:p>
  </w:footnote>
  <w:footnote w:type="continuationSeparator" w:id="0">
    <w:p w14:paraId="250A0445" w14:textId="77777777" w:rsidR="00FC2ECA" w:rsidRDefault="00FC2E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DBBCD" w14:textId="77777777" w:rsidR="007B5B2E" w:rsidRDefault="007B5B2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92A1FFE" wp14:editId="501A1BCE">
          <wp:simplePos x="0" y="0"/>
          <wp:positionH relativeFrom="page">
            <wp:posOffset>2291080</wp:posOffset>
          </wp:positionH>
          <wp:positionV relativeFrom="page">
            <wp:posOffset>1130300</wp:posOffset>
          </wp:positionV>
          <wp:extent cx="5476240" cy="5511800"/>
          <wp:effectExtent l="25400" t="0" r="10160" b="0"/>
          <wp:wrapTight wrapText="bothSides">
            <wp:wrapPolygon edited="0">
              <wp:start x="11822" y="0"/>
              <wp:lineTo x="11121" y="299"/>
              <wp:lineTo x="9417" y="1493"/>
              <wp:lineTo x="2304" y="1792"/>
              <wp:lineTo x="2304" y="3185"/>
              <wp:lineTo x="1202" y="3185"/>
              <wp:lineTo x="1503" y="4778"/>
              <wp:lineTo x="200" y="6271"/>
              <wp:lineTo x="1503" y="7963"/>
              <wp:lineTo x="601" y="7963"/>
              <wp:lineTo x="601" y="8162"/>
              <wp:lineTo x="2104" y="9556"/>
              <wp:lineTo x="1403" y="11148"/>
              <wp:lineTo x="1403" y="11646"/>
              <wp:lineTo x="6212" y="12741"/>
              <wp:lineTo x="2304" y="12940"/>
              <wp:lineTo x="2304" y="14135"/>
              <wp:lineTo x="7915" y="14334"/>
              <wp:lineTo x="-100" y="15727"/>
              <wp:lineTo x="701" y="17519"/>
              <wp:lineTo x="3607" y="19112"/>
              <wp:lineTo x="1403" y="19211"/>
              <wp:lineTo x="1503" y="19510"/>
              <wp:lineTo x="5310" y="20704"/>
              <wp:lineTo x="5410" y="21500"/>
              <wp:lineTo x="5911" y="21500"/>
              <wp:lineTo x="7213" y="21500"/>
              <wp:lineTo x="12223" y="20903"/>
              <wp:lineTo x="17532" y="20704"/>
              <wp:lineTo x="21039" y="20107"/>
              <wp:lineTo x="20839" y="19112"/>
              <wp:lineTo x="21139" y="17618"/>
              <wp:lineTo x="21139" y="17519"/>
              <wp:lineTo x="20839" y="16026"/>
              <wp:lineTo x="20939" y="15926"/>
              <wp:lineTo x="21640" y="14533"/>
              <wp:lineTo x="21640" y="12641"/>
              <wp:lineTo x="20738" y="12243"/>
              <wp:lineTo x="18334" y="10850"/>
              <wp:lineTo x="16731" y="9655"/>
              <wp:lineTo x="16130" y="9556"/>
              <wp:lineTo x="12022" y="7963"/>
              <wp:lineTo x="12022" y="4778"/>
              <wp:lineTo x="12623" y="3285"/>
              <wp:lineTo x="12623" y="3185"/>
              <wp:lineTo x="13525" y="2090"/>
              <wp:lineTo x="13425" y="1792"/>
              <wp:lineTo x="12223" y="1593"/>
              <wp:lineTo x="15128" y="0"/>
              <wp:lineTo x="11822" y="0"/>
            </wp:wrapPolygon>
          </wp:wrapTight>
          <wp:docPr id="7" name="Picture 3" descr="Macintosh HD:Users:microsoftcorporation:Desktop:p2-spec-Certificates-FC4:Assets:dove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crosoftcorporation:Desktop:p2-spec-Certificates-FC4:Assets:dove-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51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33FB7"/>
    <w:rsid w:val="000175F4"/>
    <w:rsid w:val="000B3EEE"/>
    <w:rsid w:val="000C04B0"/>
    <w:rsid w:val="001277EB"/>
    <w:rsid w:val="0017051E"/>
    <w:rsid w:val="001726E6"/>
    <w:rsid w:val="001848CA"/>
    <w:rsid w:val="00190C46"/>
    <w:rsid w:val="00191099"/>
    <w:rsid w:val="001A5030"/>
    <w:rsid w:val="00255D06"/>
    <w:rsid w:val="00305126"/>
    <w:rsid w:val="003C2618"/>
    <w:rsid w:val="003E2CEF"/>
    <w:rsid w:val="003E57C4"/>
    <w:rsid w:val="003F16DE"/>
    <w:rsid w:val="0041263C"/>
    <w:rsid w:val="004651B1"/>
    <w:rsid w:val="00516A24"/>
    <w:rsid w:val="00542B0E"/>
    <w:rsid w:val="005472EB"/>
    <w:rsid w:val="00584305"/>
    <w:rsid w:val="006270E6"/>
    <w:rsid w:val="00633A4C"/>
    <w:rsid w:val="00640B7F"/>
    <w:rsid w:val="00660B45"/>
    <w:rsid w:val="007B5B2E"/>
    <w:rsid w:val="00833FB7"/>
    <w:rsid w:val="008A45E1"/>
    <w:rsid w:val="008D4853"/>
    <w:rsid w:val="008E62C5"/>
    <w:rsid w:val="009465A1"/>
    <w:rsid w:val="00952CF8"/>
    <w:rsid w:val="00985C83"/>
    <w:rsid w:val="009D3B37"/>
    <w:rsid w:val="00A01A32"/>
    <w:rsid w:val="00B14161"/>
    <w:rsid w:val="00B45014"/>
    <w:rsid w:val="00BB1769"/>
    <w:rsid w:val="00C82AAC"/>
    <w:rsid w:val="00CE583D"/>
    <w:rsid w:val="00CF7C68"/>
    <w:rsid w:val="00D17C91"/>
    <w:rsid w:val="00E5196B"/>
    <w:rsid w:val="00F56B6C"/>
    <w:rsid w:val="00FC2ECA"/>
    <w:rsid w:val="00FC7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99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6DE"/>
    <w:pPr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6DE"/>
  </w:style>
  <w:style w:type="paragraph" w:styleId="Footer">
    <w:name w:val="footer"/>
    <w:basedOn w:val="Normal"/>
    <w:link w:val="Foot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DE"/>
  </w:style>
  <w:style w:type="paragraph" w:styleId="Subtitle">
    <w:name w:val="Subtitle"/>
    <w:basedOn w:val="Normal"/>
    <w:link w:val="SubtitleChar"/>
    <w:uiPriority w:val="11"/>
    <w:qFormat/>
    <w:rsid w:val="003F16D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F16DE"/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paragraph" w:styleId="Title">
    <w:name w:val="Title"/>
    <w:basedOn w:val="Normal"/>
    <w:link w:val="TitleChar"/>
    <w:uiPriority w:val="10"/>
    <w:qFormat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6DE"/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16DE"/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paragraph" w:customStyle="1" w:styleId="Recipient">
    <w:name w:val="Recipient"/>
    <w:basedOn w:val="Normal"/>
    <w:link w:val="RecipientChar"/>
    <w:qFormat/>
    <w:rsid w:val="003F16DE"/>
    <w:pPr>
      <w:jc w:val="center"/>
    </w:pPr>
    <w:rPr>
      <w:color w:val="8F8A00" w:themeColor="background2"/>
      <w:sz w:val="120"/>
    </w:rPr>
  </w:style>
  <w:style w:type="character" w:customStyle="1" w:styleId="RecipientChar">
    <w:name w:val="Recipient Char"/>
    <w:basedOn w:val="DefaultParagraphFont"/>
    <w:link w:val="Recipient"/>
    <w:rsid w:val="003F16DE"/>
    <w:rPr>
      <w:color w:val="8F8A00" w:themeColor="background2"/>
      <w:sz w:val="120"/>
    </w:rPr>
  </w:style>
  <w:style w:type="paragraph" w:styleId="Date">
    <w:name w:val="Date"/>
    <w:basedOn w:val="Normal"/>
    <w:link w:val="Dat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F16DE"/>
    <w:rPr>
      <w:rFonts w:asciiTheme="majorHAnsi" w:eastAsiaTheme="majorEastAsia" w:hAnsiTheme="majorHAnsi" w:cstheme="majorBidi"/>
      <w:color w:val="C4262D" w:themeColor="text2"/>
      <w:sz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000000" w:themeColor="text1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6DE"/>
    <w:rPr>
      <w:rFonts w:asciiTheme="majorHAnsi" w:eastAsiaTheme="majorEastAsia" w:hAnsiTheme="majorHAnsi" w:cstheme="majorBidi"/>
      <w:color w:val="000000" w:themeColor="text1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6DE"/>
    <w:pPr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6DE"/>
  </w:style>
  <w:style w:type="paragraph" w:styleId="Footer">
    <w:name w:val="footer"/>
    <w:basedOn w:val="Normal"/>
    <w:link w:val="Foot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DE"/>
  </w:style>
  <w:style w:type="paragraph" w:styleId="Subtitle">
    <w:name w:val="Subtitle"/>
    <w:basedOn w:val="Normal"/>
    <w:link w:val="SubtitleChar"/>
    <w:uiPriority w:val="11"/>
    <w:qFormat/>
    <w:rsid w:val="003F16D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F16DE"/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paragraph" w:styleId="Title">
    <w:name w:val="Title"/>
    <w:basedOn w:val="Normal"/>
    <w:link w:val="TitleChar"/>
    <w:uiPriority w:val="10"/>
    <w:qFormat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6DE"/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16DE"/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paragraph" w:customStyle="1" w:styleId="Recipient">
    <w:name w:val="Recipient"/>
    <w:basedOn w:val="Normal"/>
    <w:link w:val="RecipientChar"/>
    <w:qFormat/>
    <w:rsid w:val="003F16DE"/>
    <w:pPr>
      <w:jc w:val="center"/>
    </w:pPr>
    <w:rPr>
      <w:color w:val="8F8A00" w:themeColor="background2"/>
      <w:sz w:val="120"/>
    </w:rPr>
  </w:style>
  <w:style w:type="character" w:customStyle="1" w:styleId="RecipientChar">
    <w:name w:val="Recipient Char"/>
    <w:basedOn w:val="DefaultParagraphFont"/>
    <w:link w:val="Recipient"/>
    <w:rsid w:val="003F16DE"/>
    <w:rPr>
      <w:color w:val="8F8A00" w:themeColor="background2"/>
      <w:sz w:val="120"/>
    </w:rPr>
  </w:style>
  <w:style w:type="paragraph" w:styleId="Date">
    <w:name w:val="Date"/>
    <w:basedOn w:val="Normal"/>
    <w:link w:val="Dat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F16DE"/>
    <w:rPr>
      <w:rFonts w:asciiTheme="majorHAnsi" w:eastAsiaTheme="majorEastAsia" w:hAnsiTheme="majorHAnsi" w:cstheme="majorBidi"/>
      <w:color w:val="C4262D" w:themeColor="text2"/>
      <w:sz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000000" w:themeColor="text1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6DE"/>
    <w:rPr>
      <w:rFonts w:asciiTheme="majorHAnsi" w:eastAsiaTheme="majorEastAsia" w:hAnsiTheme="majorHAnsi" w:cstheme="majorBidi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Humanitarian%20Certificate.dotx" TargetMode="External"/></Relationships>
</file>

<file path=word/theme/theme1.xml><?xml version="1.0" encoding="utf-8"?>
<a:theme xmlns:a="http://schemas.openxmlformats.org/drawingml/2006/main" name="Office Theme">
  <a:themeElements>
    <a:clrScheme name="Humanitarian Certificate">
      <a:dk1>
        <a:sysClr val="windowText" lastClr="000000"/>
      </a:dk1>
      <a:lt1>
        <a:sysClr val="window" lastClr="FFFFFF"/>
      </a:lt1>
      <a:dk2>
        <a:srgbClr val="C4262D"/>
      </a:dk2>
      <a:lt2>
        <a:srgbClr val="8F8A00"/>
      </a:lt2>
      <a:accent1>
        <a:srgbClr val="514639"/>
      </a:accent1>
      <a:accent2>
        <a:srgbClr val="909071"/>
      </a:accent2>
      <a:accent3>
        <a:srgbClr val="91A95F"/>
      </a:accent3>
      <a:accent4>
        <a:srgbClr val="8DBDA8"/>
      </a:accent4>
      <a:accent5>
        <a:srgbClr val="63848E"/>
      </a:accent5>
      <a:accent6>
        <a:srgbClr val="844A5F"/>
      </a:accent6>
      <a:hlink>
        <a:srgbClr val="755E24"/>
      </a:hlink>
      <a:folHlink>
        <a:srgbClr val="96A5C5"/>
      </a:folHlink>
    </a:clrScheme>
    <a:fontScheme name="Humanitarian Certificate">
      <a:majorFont>
        <a:latin typeface="Engravers MT"/>
        <a:ea typeface=""/>
        <a:cs typeface=""/>
        <a:font script="Jpan" typeface="メイリオ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Humanitarian Certificate.dotx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Taylor</dc:creator>
  <cp:keywords/>
  <dc:description/>
  <cp:lastModifiedBy>Roger Taylor</cp:lastModifiedBy>
  <cp:revision>3</cp:revision>
  <cp:lastPrinted>2016-05-18T23:01:00Z</cp:lastPrinted>
  <dcterms:created xsi:type="dcterms:W3CDTF">2018-04-04T16:22:00Z</dcterms:created>
  <dcterms:modified xsi:type="dcterms:W3CDTF">2018-04-04T16:22:00Z</dcterms:modified>
  <cp:category/>
</cp:coreProperties>
</file>